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60" w:rsidRPr="009E112A" w:rsidRDefault="00110E60" w:rsidP="009D7DA1">
      <w:pPr>
        <w:jc w:val="center"/>
        <w:rPr>
          <w:rFonts w:ascii="方正小标宋_GBK" w:eastAsia="方正小标宋_GBK"/>
          <w:sz w:val="36"/>
          <w:szCs w:val="36"/>
        </w:rPr>
      </w:pPr>
      <w:r w:rsidRPr="009E112A">
        <w:rPr>
          <w:rFonts w:ascii="方正小标宋_GBK" w:eastAsia="方正小标宋_GBK"/>
          <w:sz w:val="36"/>
          <w:szCs w:val="36"/>
        </w:rPr>
        <w:t>2017</w:t>
      </w:r>
      <w:r w:rsidRPr="009E112A">
        <w:rPr>
          <w:rFonts w:ascii="方正小标宋_GBK" w:eastAsia="方正小标宋_GBK" w:hint="eastAsia"/>
          <w:sz w:val="36"/>
          <w:szCs w:val="36"/>
        </w:rPr>
        <w:t>游泳场所</w:t>
      </w:r>
      <w:r w:rsidRPr="009E112A">
        <w:rPr>
          <w:rFonts w:ascii="方正小标宋_GBK" w:eastAsia="方正小标宋_GBK"/>
          <w:sz w:val="36"/>
          <w:szCs w:val="36"/>
        </w:rPr>
        <w:t xml:space="preserve"> </w:t>
      </w:r>
      <w:r w:rsidRPr="009E112A">
        <w:rPr>
          <w:rFonts w:ascii="方正小标宋_GBK" w:eastAsia="方正小标宋_GBK" w:hint="eastAsia"/>
          <w:sz w:val="36"/>
          <w:szCs w:val="36"/>
        </w:rPr>
        <w:t>“双随机”国家监督抽检任务完成情况统计表（省本级）</w:t>
      </w:r>
    </w:p>
    <w:p w:rsidR="00110E60" w:rsidRPr="009E112A" w:rsidRDefault="00110E60" w:rsidP="009D7DA1">
      <w:pPr>
        <w:jc w:val="center"/>
        <w:rPr>
          <w:rFonts w:ascii="方正小标宋_GBK" w:eastAsia="方正小标宋_GBK"/>
          <w:sz w:val="36"/>
          <w:szCs w:val="36"/>
        </w:rPr>
      </w:pPr>
      <w:r w:rsidRPr="009E112A">
        <w:rPr>
          <w:rFonts w:ascii="宋体" w:hAnsi="宋体" w:hint="eastAsia"/>
          <w:sz w:val="28"/>
          <w:szCs w:val="28"/>
        </w:rPr>
        <w:t>统计数据截止日期：</w:t>
      </w:r>
      <w:r w:rsidRPr="009E112A">
        <w:rPr>
          <w:rFonts w:ascii="宋体" w:hAnsi="宋体"/>
          <w:sz w:val="28"/>
          <w:szCs w:val="28"/>
        </w:rPr>
        <w:t>2017</w:t>
      </w:r>
      <w:r w:rsidRPr="009E112A">
        <w:rPr>
          <w:rFonts w:ascii="宋体" w:hAnsi="宋体" w:hint="eastAsia"/>
          <w:sz w:val="28"/>
          <w:szCs w:val="28"/>
        </w:rPr>
        <w:t>年</w:t>
      </w:r>
      <w:r w:rsidRPr="009E112A">
        <w:rPr>
          <w:rFonts w:ascii="宋体" w:hAnsi="宋体"/>
          <w:sz w:val="28"/>
          <w:szCs w:val="28"/>
        </w:rPr>
        <w:t>8</w:t>
      </w:r>
      <w:r w:rsidRPr="009E112A">
        <w:rPr>
          <w:rFonts w:ascii="宋体" w:hAnsi="宋体" w:hint="eastAsia"/>
          <w:sz w:val="28"/>
          <w:szCs w:val="28"/>
        </w:rPr>
        <w:t>月</w:t>
      </w:r>
      <w:r w:rsidRPr="009E112A">
        <w:rPr>
          <w:rFonts w:ascii="宋体" w:hAnsi="宋体"/>
          <w:sz w:val="28"/>
          <w:szCs w:val="28"/>
        </w:rPr>
        <w:t>7</w:t>
      </w:r>
      <w:r w:rsidRPr="009E112A"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560"/>
        <w:gridCol w:w="1430"/>
        <w:gridCol w:w="1599"/>
        <w:gridCol w:w="1599"/>
        <w:gridCol w:w="1524"/>
        <w:gridCol w:w="1551"/>
        <w:gridCol w:w="1551"/>
        <w:gridCol w:w="1551"/>
      </w:tblGrid>
      <w:tr w:rsidR="00110E60" w:rsidRPr="009E112A" w:rsidTr="00954D07">
        <w:tc>
          <w:tcPr>
            <w:tcW w:w="1809" w:type="dxa"/>
            <w:vAlign w:val="center"/>
          </w:tcPr>
          <w:p w:rsidR="00110E60" w:rsidRPr="009E112A" w:rsidRDefault="00110E60" w:rsidP="00872DC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1560" w:type="dxa"/>
            <w:vAlign w:val="center"/>
          </w:tcPr>
          <w:p w:rsidR="00110E60" w:rsidRPr="009E112A" w:rsidRDefault="00110E60" w:rsidP="00872DC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任务数</w:t>
            </w:r>
          </w:p>
        </w:tc>
        <w:tc>
          <w:tcPr>
            <w:tcW w:w="1430" w:type="dxa"/>
            <w:vAlign w:val="center"/>
          </w:tcPr>
          <w:p w:rsidR="00110E60" w:rsidRPr="009E112A" w:rsidRDefault="00110E60" w:rsidP="00872DCB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关闭数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D65CD2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监督检查完成数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D65CD2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监督检查未完成数</w:t>
            </w:r>
          </w:p>
        </w:tc>
        <w:tc>
          <w:tcPr>
            <w:tcW w:w="1524" w:type="dxa"/>
            <w:vAlign w:val="center"/>
          </w:tcPr>
          <w:p w:rsidR="00110E60" w:rsidRPr="009E112A" w:rsidRDefault="00110E60" w:rsidP="00D65CD2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已出具检测报告数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D65CD2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未出具检测报告数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D65CD2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系统已填报数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D65CD2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未上报</w:t>
            </w:r>
          </w:p>
          <w:p w:rsidR="00110E60" w:rsidRPr="009E112A" w:rsidRDefault="00110E60" w:rsidP="00D65CD2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成功数</w:t>
            </w:r>
          </w:p>
        </w:tc>
      </w:tr>
      <w:tr w:rsidR="00110E60" w:rsidRPr="009E112A" w:rsidTr="00F21A99">
        <w:tc>
          <w:tcPr>
            <w:tcW w:w="1809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4"/>
              </w:rPr>
            </w:pPr>
            <w:r w:rsidRPr="009E112A">
              <w:rPr>
                <w:rFonts w:ascii="宋体" w:hAnsi="宋体" w:hint="eastAsia"/>
                <w:sz w:val="24"/>
              </w:rPr>
              <w:t>公共场所（游泳场馆）</w:t>
            </w:r>
          </w:p>
        </w:tc>
        <w:tc>
          <w:tcPr>
            <w:tcW w:w="1560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1430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611395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110E60" w:rsidRPr="009E112A" w:rsidRDefault="00110E60" w:rsidP="00611395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611395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4</w:t>
            </w:r>
          </w:p>
        </w:tc>
      </w:tr>
      <w:tr w:rsidR="00110E60" w:rsidRPr="009E112A" w:rsidTr="00F21A99">
        <w:tc>
          <w:tcPr>
            <w:tcW w:w="1809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 w:hint="eastAsia"/>
                <w:sz w:val="24"/>
              </w:rPr>
              <w:t>公共场所（其他）</w:t>
            </w:r>
          </w:p>
        </w:tc>
        <w:tc>
          <w:tcPr>
            <w:tcW w:w="1560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67</w:t>
            </w:r>
          </w:p>
        </w:tc>
        <w:tc>
          <w:tcPr>
            <w:tcW w:w="1430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21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46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21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25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42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25</w:t>
            </w:r>
          </w:p>
        </w:tc>
      </w:tr>
      <w:tr w:rsidR="00110E60" w:rsidRPr="009E112A" w:rsidTr="007E6F76">
        <w:tc>
          <w:tcPr>
            <w:tcW w:w="1809" w:type="dxa"/>
            <w:vAlign w:val="center"/>
          </w:tcPr>
          <w:p w:rsidR="00110E60" w:rsidRPr="009E112A" w:rsidRDefault="00110E60" w:rsidP="007E6F76">
            <w:pPr>
              <w:jc w:val="center"/>
              <w:rPr>
                <w:rFonts w:ascii="宋体"/>
                <w:sz w:val="24"/>
              </w:rPr>
            </w:pPr>
            <w:r w:rsidRPr="009E112A">
              <w:rPr>
                <w:rFonts w:ascii="宋体" w:hAnsi="宋体" w:hint="eastAsia"/>
                <w:sz w:val="24"/>
              </w:rPr>
              <w:t>生活饮用水（含涉水产品）</w:t>
            </w:r>
          </w:p>
        </w:tc>
        <w:tc>
          <w:tcPr>
            <w:tcW w:w="1560" w:type="dxa"/>
            <w:vAlign w:val="center"/>
          </w:tcPr>
          <w:p w:rsidR="00110E60" w:rsidRPr="009E112A" w:rsidRDefault="00110E60" w:rsidP="007E6F7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25</w:t>
            </w:r>
          </w:p>
        </w:tc>
        <w:tc>
          <w:tcPr>
            <w:tcW w:w="1430" w:type="dxa"/>
            <w:vAlign w:val="center"/>
          </w:tcPr>
          <w:p w:rsidR="00110E60" w:rsidRPr="009E112A" w:rsidRDefault="00110E60" w:rsidP="007E6F7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7E6F7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7E6F7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110E60" w:rsidRPr="009E112A" w:rsidRDefault="00110E60" w:rsidP="007E6F7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7E6F7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</w:t>
            </w:r>
            <w:r w:rsidRPr="009E112A">
              <w:rPr>
                <w:rFonts w:ascii="宋体" w:hAnsi="宋体"/>
                <w:szCs w:val="28"/>
              </w:rPr>
              <w:t>(</w:t>
            </w:r>
            <w:r w:rsidRPr="009E112A">
              <w:rPr>
                <w:rFonts w:ascii="宋体" w:hAnsi="宋体" w:hint="eastAsia"/>
                <w:szCs w:val="28"/>
              </w:rPr>
              <w:t>其中有一家停产，未采样</w:t>
            </w:r>
            <w:r w:rsidRPr="009E112A">
              <w:rPr>
                <w:rFonts w:ascii="宋体" w:hAnsi="宋体"/>
                <w:szCs w:val="28"/>
              </w:rPr>
              <w:t>)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7E6F7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21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7E6F7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4</w:t>
            </w:r>
          </w:p>
        </w:tc>
      </w:tr>
      <w:tr w:rsidR="00110E60" w:rsidRPr="009E112A" w:rsidTr="00EF67FF">
        <w:tc>
          <w:tcPr>
            <w:tcW w:w="1809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4"/>
              </w:rPr>
            </w:pPr>
            <w:r w:rsidRPr="009E112A">
              <w:rPr>
                <w:rFonts w:ascii="宋体" w:hAnsi="宋体" w:hint="eastAsia"/>
                <w:sz w:val="24"/>
              </w:rPr>
              <w:t>职业卫生</w:t>
            </w:r>
          </w:p>
        </w:tc>
        <w:tc>
          <w:tcPr>
            <w:tcW w:w="1560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32</w:t>
            </w:r>
          </w:p>
        </w:tc>
        <w:tc>
          <w:tcPr>
            <w:tcW w:w="1430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24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24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22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 w:rsidR="00110E60" w:rsidRPr="009E112A" w:rsidTr="00EF67FF">
        <w:tc>
          <w:tcPr>
            <w:tcW w:w="1809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4"/>
              </w:rPr>
            </w:pPr>
            <w:r w:rsidRPr="009E112A">
              <w:rPr>
                <w:rFonts w:ascii="宋体" w:hAnsi="宋体" w:hint="eastAsia"/>
                <w:sz w:val="24"/>
              </w:rPr>
              <w:t>放射卫生</w:t>
            </w:r>
          </w:p>
        </w:tc>
        <w:tc>
          <w:tcPr>
            <w:tcW w:w="1560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1430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17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20382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</w:t>
            </w:r>
          </w:p>
        </w:tc>
      </w:tr>
      <w:tr w:rsidR="00110E60" w:rsidRPr="009E112A" w:rsidTr="00914287">
        <w:tc>
          <w:tcPr>
            <w:tcW w:w="1809" w:type="dxa"/>
            <w:vAlign w:val="center"/>
          </w:tcPr>
          <w:p w:rsidR="00110E60" w:rsidRPr="009E112A" w:rsidRDefault="00110E60" w:rsidP="00914287">
            <w:pPr>
              <w:jc w:val="center"/>
              <w:rPr>
                <w:rFonts w:ascii="宋体"/>
                <w:sz w:val="24"/>
              </w:rPr>
            </w:pPr>
            <w:r w:rsidRPr="009E112A">
              <w:rPr>
                <w:rFonts w:ascii="宋体" w:hAnsi="宋体" w:hint="eastAsia"/>
                <w:sz w:val="24"/>
              </w:rPr>
              <w:t>学校卫生</w:t>
            </w:r>
            <w:r w:rsidRPr="009E112A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110E60" w:rsidRPr="009E112A" w:rsidRDefault="00110E60" w:rsidP="00A73E74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39</w:t>
            </w:r>
          </w:p>
        </w:tc>
        <w:tc>
          <w:tcPr>
            <w:tcW w:w="1430" w:type="dxa"/>
          </w:tcPr>
          <w:p w:rsidR="00110E60" w:rsidRPr="009E112A" w:rsidRDefault="00110E60" w:rsidP="00A73E74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110E60" w:rsidRPr="009E112A" w:rsidRDefault="00110E60" w:rsidP="00A73E74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18</w:t>
            </w:r>
          </w:p>
        </w:tc>
        <w:tc>
          <w:tcPr>
            <w:tcW w:w="1599" w:type="dxa"/>
          </w:tcPr>
          <w:p w:rsidR="00110E60" w:rsidRPr="009E112A" w:rsidRDefault="00110E60" w:rsidP="00A73E74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1524" w:type="dxa"/>
          </w:tcPr>
          <w:p w:rsidR="00110E60" w:rsidRPr="009E112A" w:rsidRDefault="00110E60" w:rsidP="00A73E74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A73E74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A73E74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19</w:t>
            </w:r>
          </w:p>
        </w:tc>
        <w:tc>
          <w:tcPr>
            <w:tcW w:w="1551" w:type="dxa"/>
          </w:tcPr>
          <w:p w:rsidR="00110E60" w:rsidRPr="009E112A" w:rsidRDefault="00110E60" w:rsidP="00A73E74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</w:tr>
    </w:tbl>
    <w:p w:rsidR="00110E60" w:rsidRPr="009E112A" w:rsidRDefault="00110E60" w:rsidP="00C872C4">
      <w:pPr>
        <w:jc w:val="center"/>
        <w:rPr>
          <w:rFonts w:ascii="方正小标宋_GBK" w:eastAsia="方正小标宋_GBK"/>
          <w:sz w:val="36"/>
          <w:szCs w:val="36"/>
        </w:rPr>
      </w:pPr>
    </w:p>
    <w:p w:rsidR="00110E60" w:rsidRPr="009E112A" w:rsidRDefault="00110E60" w:rsidP="00C872C4">
      <w:pPr>
        <w:jc w:val="center"/>
        <w:rPr>
          <w:rFonts w:ascii="方正小标宋_GBK" w:eastAsia="方正小标宋_GBK"/>
          <w:sz w:val="36"/>
          <w:szCs w:val="36"/>
        </w:rPr>
      </w:pPr>
    </w:p>
    <w:p w:rsidR="00110E60" w:rsidRPr="009E112A" w:rsidRDefault="00110E60" w:rsidP="00C872C4">
      <w:pPr>
        <w:jc w:val="center"/>
        <w:rPr>
          <w:rFonts w:ascii="方正小标宋_GBK" w:eastAsia="方正小标宋_GBK"/>
          <w:sz w:val="36"/>
          <w:szCs w:val="36"/>
        </w:rPr>
      </w:pPr>
    </w:p>
    <w:p w:rsidR="00110E60" w:rsidRPr="009E112A" w:rsidRDefault="00110E60" w:rsidP="00C872C4">
      <w:pPr>
        <w:jc w:val="center"/>
        <w:rPr>
          <w:rFonts w:ascii="方正小标宋_GBK" w:eastAsia="方正小标宋_GBK"/>
          <w:sz w:val="36"/>
          <w:szCs w:val="36"/>
        </w:rPr>
      </w:pPr>
      <w:r w:rsidRPr="009E112A">
        <w:rPr>
          <w:rFonts w:ascii="方正小标宋_GBK" w:eastAsia="方正小标宋_GBK"/>
          <w:sz w:val="36"/>
          <w:szCs w:val="36"/>
        </w:rPr>
        <w:t>2017</w:t>
      </w:r>
      <w:r w:rsidRPr="009E112A">
        <w:rPr>
          <w:rFonts w:ascii="方正小标宋_GBK" w:eastAsia="方正小标宋_GBK" w:hint="eastAsia"/>
          <w:sz w:val="36"/>
          <w:szCs w:val="36"/>
        </w:rPr>
        <w:t>游泳场所</w:t>
      </w:r>
      <w:r w:rsidRPr="009E112A">
        <w:rPr>
          <w:rFonts w:ascii="方正小标宋_GBK" w:eastAsia="方正小标宋_GBK"/>
          <w:sz w:val="36"/>
          <w:szCs w:val="36"/>
        </w:rPr>
        <w:t xml:space="preserve"> </w:t>
      </w:r>
      <w:r w:rsidRPr="009E112A">
        <w:rPr>
          <w:rFonts w:ascii="方正小标宋_GBK" w:eastAsia="方正小标宋_GBK" w:hint="eastAsia"/>
          <w:sz w:val="36"/>
          <w:szCs w:val="36"/>
        </w:rPr>
        <w:t>“双随机”国家监督抽检任务完成情况统计表（省本级）</w:t>
      </w:r>
    </w:p>
    <w:p w:rsidR="00110E60" w:rsidRPr="009E112A" w:rsidRDefault="00110E60" w:rsidP="00C872C4">
      <w:pPr>
        <w:jc w:val="center"/>
        <w:rPr>
          <w:rFonts w:ascii="宋体"/>
          <w:sz w:val="28"/>
          <w:szCs w:val="28"/>
        </w:rPr>
      </w:pPr>
      <w:r w:rsidRPr="009E112A">
        <w:rPr>
          <w:rFonts w:ascii="宋体" w:hAnsi="宋体" w:hint="eastAsia"/>
          <w:sz w:val="28"/>
          <w:szCs w:val="28"/>
        </w:rPr>
        <w:t>统计数据截止日期：</w:t>
      </w:r>
      <w:r w:rsidRPr="009E112A">
        <w:rPr>
          <w:rFonts w:ascii="宋体" w:hAnsi="宋体"/>
          <w:sz w:val="28"/>
          <w:szCs w:val="28"/>
        </w:rPr>
        <w:t>2017</w:t>
      </w:r>
      <w:r w:rsidRPr="009E112A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 w:rsidRPr="009E112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7</w:t>
      </w:r>
      <w:r w:rsidRPr="009E112A"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560"/>
        <w:gridCol w:w="1430"/>
        <w:gridCol w:w="1599"/>
        <w:gridCol w:w="1599"/>
        <w:gridCol w:w="1524"/>
        <w:gridCol w:w="1551"/>
        <w:gridCol w:w="1551"/>
        <w:gridCol w:w="1551"/>
      </w:tblGrid>
      <w:tr w:rsidR="00110E60" w:rsidRPr="009E112A" w:rsidTr="00D44559">
        <w:tc>
          <w:tcPr>
            <w:tcW w:w="1809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1560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任务数</w:t>
            </w:r>
          </w:p>
        </w:tc>
        <w:tc>
          <w:tcPr>
            <w:tcW w:w="1430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关闭数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9D5538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监督检查完成数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9D5538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监督检查未完成数</w:t>
            </w:r>
          </w:p>
        </w:tc>
        <w:tc>
          <w:tcPr>
            <w:tcW w:w="1524" w:type="dxa"/>
            <w:vAlign w:val="center"/>
          </w:tcPr>
          <w:p w:rsidR="00110E60" w:rsidRPr="009E112A" w:rsidRDefault="00110E60" w:rsidP="009D5538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已出具检测报告数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D5538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未出具检测报告数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D5538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系统已填报数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9D5538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未上报</w:t>
            </w:r>
          </w:p>
          <w:p w:rsidR="00110E60" w:rsidRPr="009E112A" w:rsidRDefault="00110E60" w:rsidP="009D5538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9E112A">
              <w:rPr>
                <w:rFonts w:ascii="宋体" w:hAnsi="宋体" w:hint="eastAsia"/>
                <w:b/>
                <w:sz w:val="28"/>
                <w:szCs w:val="28"/>
              </w:rPr>
              <w:t>成功数</w:t>
            </w:r>
          </w:p>
        </w:tc>
      </w:tr>
      <w:tr w:rsidR="00110E60" w:rsidRPr="009E112A" w:rsidTr="00D44559">
        <w:tc>
          <w:tcPr>
            <w:tcW w:w="1809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4"/>
              </w:rPr>
            </w:pPr>
            <w:r w:rsidRPr="009E112A">
              <w:rPr>
                <w:rFonts w:ascii="宋体" w:hAnsi="宋体" w:hint="eastAsia"/>
                <w:sz w:val="24"/>
              </w:rPr>
              <w:t>消毒产品</w:t>
            </w:r>
            <w:r w:rsidRPr="009E112A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10E60" w:rsidRPr="009E112A" w:rsidRDefault="00110E60" w:rsidP="00385B5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84</w:t>
            </w:r>
            <w:r w:rsidRPr="009E112A">
              <w:rPr>
                <w:rFonts w:ascii="宋体" w:hAnsi="宋体" w:hint="eastAsia"/>
                <w:szCs w:val="28"/>
              </w:rPr>
              <w:t>（需检测</w:t>
            </w:r>
            <w:r w:rsidRPr="009E112A">
              <w:rPr>
                <w:rFonts w:ascii="宋体" w:hAnsi="宋体"/>
                <w:szCs w:val="28"/>
              </w:rPr>
              <w:t>24</w:t>
            </w:r>
            <w:r w:rsidRPr="009E112A">
              <w:rPr>
                <w:rFonts w:ascii="宋体" w:hAnsi="宋体" w:hint="eastAsia"/>
                <w:szCs w:val="28"/>
              </w:rPr>
              <w:t>）</w:t>
            </w:r>
          </w:p>
        </w:tc>
        <w:tc>
          <w:tcPr>
            <w:tcW w:w="1430" w:type="dxa"/>
            <w:vAlign w:val="center"/>
          </w:tcPr>
          <w:p w:rsidR="00110E60" w:rsidRPr="009E112A" w:rsidRDefault="00110E60" w:rsidP="00385B5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385B5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75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385B5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110E60" w:rsidRPr="009E112A" w:rsidRDefault="00110E60" w:rsidP="00385B5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385B5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24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385B56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54</w:t>
            </w:r>
          </w:p>
        </w:tc>
        <w:tc>
          <w:tcPr>
            <w:tcW w:w="1551" w:type="dxa"/>
            <w:vAlign w:val="center"/>
          </w:tcPr>
          <w:p w:rsidR="00110E60" w:rsidRPr="00B7568B" w:rsidRDefault="00110E60" w:rsidP="00385B56">
            <w:pPr>
              <w:jc w:val="center"/>
              <w:rPr>
                <w:rFonts w:ascii="宋体"/>
                <w:sz w:val="28"/>
                <w:szCs w:val="28"/>
              </w:rPr>
            </w:pPr>
            <w:r w:rsidRPr="00B7568B">
              <w:rPr>
                <w:rFonts w:ascii="宋体" w:hAnsi="宋体"/>
                <w:sz w:val="28"/>
                <w:szCs w:val="28"/>
              </w:rPr>
              <w:t>6</w:t>
            </w:r>
          </w:p>
        </w:tc>
      </w:tr>
      <w:tr w:rsidR="00110E60" w:rsidRPr="009E112A" w:rsidTr="00D44559">
        <w:tc>
          <w:tcPr>
            <w:tcW w:w="1809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4"/>
              </w:rPr>
            </w:pPr>
            <w:r w:rsidRPr="009E112A">
              <w:rPr>
                <w:rFonts w:ascii="宋体" w:hAnsi="宋体" w:hint="eastAsia"/>
                <w:sz w:val="24"/>
              </w:rPr>
              <w:t>传染病防治</w:t>
            </w:r>
            <w:r w:rsidRPr="009E112A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39</w:t>
            </w:r>
          </w:p>
        </w:tc>
        <w:tc>
          <w:tcPr>
            <w:tcW w:w="1430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  <w:r w:rsidRPr="009E112A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37</w:t>
            </w:r>
          </w:p>
        </w:tc>
        <w:tc>
          <w:tcPr>
            <w:tcW w:w="1599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34</w:t>
            </w:r>
          </w:p>
        </w:tc>
        <w:tc>
          <w:tcPr>
            <w:tcW w:w="1551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3</w:t>
            </w:r>
          </w:p>
        </w:tc>
      </w:tr>
      <w:tr w:rsidR="00110E60" w:rsidRPr="009E112A" w:rsidTr="00D44559">
        <w:tc>
          <w:tcPr>
            <w:tcW w:w="1809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4"/>
              </w:rPr>
            </w:pPr>
            <w:r w:rsidRPr="009E112A">
              <w:rPr>
                <w:rFonts w:ascii="宋体" w:hAnsi="宋体" w:hint="eastAsia"/>
                <w:sz w:val="24"/>
              </w:rPr>
              <w:t>餐饮具消毒</w:t>
            </w:r>
            <w:r w:rsidRPr="009E112A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  <w:tc>
          <w:tcPr>
            <w:tcW w:w="1430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99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99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24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</w:tr>
      <w:tr w:rsidR="00110E60" w:rsidRPr="009E112A" w:rsidTr="00A954CE">
        <w:tc>
          <w:tcPr>
            <w:tcW w:w="1809" w:type="dxa"/>
            <w:vAlign w:val="center"/>
          </w:tcPr>
          <w:p w:rsidR="00110E60" w:rsidRPr="009E112A" w:rsidRDefault="00110E60" w:rsidP="00A954CE">
            <w:pPr>
              <w:jc w:val="center"/>
              <w:rPr>
                <w:rFonts w:ascii="宋体"/>
                <w:sz w:val="24"/>
              </w:rPr>
            </w:pPr>
            <w:r w:rsidRPr="009E112A">
              <w:rPr>
                <w:rFonts w:ascii="宋体" w:hAnsi="宋体" w:hint="eastAsia"/>
                <w:sz w:val="24"/>
              </w:rPr>
              <w:t>医疗卫生</w:t>
            </w:r>
            <w:r w:rsidRPr="009E112A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110E60" w:rsidRPr="009E112A" w:rsidRDefault="00110E60" w:rsidP="00A954CE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1430" w:type="dxa"/>
          </w:tcPr>
          <w:p w:rsidR="00110E60" w:rsidRPr="009E112A" w:rsidRDefault="00110E60" w:rsidP="00A954CE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10E60" w:rsidRPr="009E112A" w:rsidRDefault="00110E60" w:rsidP="00A954CE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599" w:type="dxa"/>
          </w:tcPr>
          <w:p w:rsidR="00110E60" w:rsidRPr="009E112A" w:rsidRDefault="00110E60" w:rsidP="00A954CE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10E60" w:rsidRPr="009E112A" w:rsidRDefault="00110E60" w:rsidP="00A954CE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A954CE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A954CE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110E60" w:rsidRPr="009E112A" w:rsidRDefault="00110E60" w:rsidP="00A954C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</w:tr>
      <w:tr w:rsidR="00110E60" w:rsidRPr="009E112A" w:rsidTr="00D44559">
        <w:tc>
          <w:tcPr>
            <w:tcW w:w="1809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4"/>
              </w:rPr>
            </w:pPr>
            <w:r w:rsidRPr="009E112A">
              <w:rPr>
                <w:rFonts w:ascii="宋体" w:hAnsi="宋体" w:hint="eastAsia"/>
                <w:sz w:val="24"/>
              </w:rPr>
              <w:t>血液安全</w:t>
            </w:r>
            <w:r w:rsidRPr="009E112A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  <w:tc>
          <w:tcPr>
            <w:tcW w:w="1524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</w:tr>
      <w:tr w:rsidR="00110E60" w:rsidRPr="009E112A" w:rsidTr="00D44559">
        <w:tc>
          <w:tcPr>
            <w:tcW w:w="1809" w:type="dxa"/>
            <w:vAlign w:val="center"/>
          </w:tcPr>
          <w:p w:rsidR="00110E60" w:rsidRPr="009E112A" w:rsidRDefault="00110E60" w:rsidP="00D44559">
            <w:pPr>
              <w:jc w:val="center"/>
              <w:rPr>
                <w:rFonts w:ascii="宋体"/>
                <w:sz w:val="24"/>
              </w:rPr>
            </w:pPr>
            <w:r w:rsidRPr="009E112A">
              <w:rPr>
                <w:rFonts w:ascii="宋体" w:hAnsi="宋体" w:hint="eastAsia"/>
                <w:sz w:val="24"/>
              </w:rPr>
              <w:t>计划生育</w:t>
            </w:r>
          </w:p>
        </w:tc>
        <w:tc>
          <w:tcPr>
            <w:tcW w:w="1560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/>
                <w:sz w:val="28"/>
                <w:szCs w:val="28"/>
              </w:rPr>
              <w:t>0</w:t>
            </w:r>
          </w:p>
        </w:tc>
        <w:tc>
          <w:tcPr>
            <w:tcW w:w="1430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99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99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24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  <w:tc>
          <w:tcPr>
            <w:tcW w:w="1551" w:type="dxa"/>
          </w:tcPr>
          <w:p w:rsidR="00110E60" w:rsidRPr="009E112A" w:rsidRDefault="00110E60" w:rsidP="00D44559">
            <w:pPr>
              <w:jc w:val="center"/>
              <w:rPr>
                <w:rFonts w:ascii="宋体"/>
                <w:sz w:val="28"/>
                <w:szCs w:val="28"/>
              </w:rPr>
            </w:pPr>
            <w:r w:rsidRPr="009E112A">
              <w:rPr>
                <w:rFonts w:ascii="宋体" w:hAnsi="宋体"/>
                <w:sz w:val="28"/>
                <w:szCs w:val="28"/>
              </w:rPr>
              <w:t>—</w:t>
            </w:r>
          </w:p>
        </w:tc>
      </w:tr>
    </w:tbl>
    <w:p w:rsidR="00110E60" w:rsidRPr="009E112A" w:rsidRDefault="00110E60" w:rsidP="006237FC">
      <w:pPr>
        <w:spacing w:line="400" w:lineRule="exact"/>
        <w:rPr>
          <w:rFonts w:ascii="宋体"/>
          <w:sz w:val="28"/>
          <w:szCs w:val="28"/>
        </w:rPr>
      </w:pPr>
      <w:r w:rsidRPr="009E112A">
        <w:rPr>
          <w:rFonts w:ascii="宋体" w:hAnsi="宋体" w:hint="eastAsia"/>
          <w:sz w:val="28"/>
          <w:szCs w:val="28"/>
        </w:rPr>
        <w:t>备注：１、任务数＝</w:t>
      </w:r>
      <w:r>
        <w:rPr>
          <w:rFonts w:ascii="宋体" w:hAnsi="宋体" w:hint="eastAsia"/>
          <w:sz w:val="28"/>
          <w:szCs w:val="28"/>
        </w:rPr>
        <w:t>监督检查</w:t>
      </w:r>
      <w:r w:rsidRPr="009E112A">
        <w:rPr>
          <w:rFonts w:ascii="宋体" w:hAnsi="宋体" w:hint="eastAsia"/>
          <w:sz w:val="28"/>
          <w:szCs w:val="28"/>
        </w:rPr>
        <w:t>完成数</w:t>
      </w:r>
      <w:r w:rsidRPr="009E112A">
        <w:rPr>
          <w:rFonts w:ascii="宋体" w:hAnsi="宋体"/>
          <w:sz w:val="28"/>
          <w:szCs w:val="28"/>
        </w:rPr>
        <w:t>+</w:t>
      </w:r>
      <w:r w:rsidRPr="009E112A">
        <w:rPr>
          <w:rFonts w:ascii="宋体" w:hAnsi="宋体" w:hint="eastAsia"/>
          <w:sz w:val="28"/>
          <w:szCs w:val="28"/>
        </w:rPr>
        <w:t>关闭数</w:t>
      </w:r>
      <w:r w:rsidRPr="009E112A">
        <w:rPr>
          <w:rFonts w:ascii="宋体" w:hAnsi="宋体"/>
          <w:sz w:val="28"/>
          <w:szCs w:val="28"/>
        </w:rPr>
        <w:t>+</w:t>
      </w:r>
      <w:r w:rsidRPr="009E112A">
        <w:rPr>
          <w:rFonts w:ascii="宋体" w:hAnsi="宋体" w:hint="eastAsia"/>
          <w:sz w:val="28"/>
          <w:szCs w:val="28"/>
        </w:rPr>
        <w:t>未完成数；</w:t>
      </w:r>
    </w:p>
    <w:p w:rsidR="00110E60" w:rsidRPr="009E112A" w:rsidRDefault="00110E60" w:rsidP="006237FC">
      <w:pPr>
        <w:spacing w:line="400" w:lineRule="exact"/>
        <w:rPr>
          <w:rFonts w:ascii="宋体"/>
          <w:sz w:val="28"/>
          <w:szCs w:val="28"/>
        </w:rPr>
      </w:pPr>
      <w:r w:rsidRPr="009E112A">
        <w:rPr>
          <w:rFonts w:ascii="宋体" w:hAnsi="宋体" w:hint="eastAsia"/>
          <w:sz w:val="28"/>
          <w:szCs w:val="28"/>
        </w:rPr>
        <w:t xml:space="preserve">　　　２、</w:t>
      </w:r>
      <w:r>
        <w:rPr>
          <w:rFonts w:ascii="宋体" w:hAnsi="宋体" w:hint="eastAsia"/>
          <w:sz w:val="28"/>
          <w:szCs w:val="28"/>
        </w:rPr>
        <w:t>监督检查</w:t>
      </w:r>
      <w:r w:rsidRPr="009E112A">
        <w:rPr>
          <w:rFonts w:ascii="宋体" w:hAnsi="宋体" w:hint="eastAsia"/>
          <w:sz w:val="28"/>
          <w:szCs w:val="28"/>
        </w:rPr>
        <w:t>完成数＝已出具检测报告数</w:t>
      </w:r>
      <w:r w:rsidRPr="009E112A">
        <w:rPr>
          <w:rFonts w:ascii="宋体" w:hAnsi="宋体"/>
          <w:sz w:val="28"/>
          <w:szCs w:val="28"/>
        </w:rPr>
        <w:t>+</w:t>
      </w:r>
      <w:r w:rsidRPr="009E112A">
        <w:rPr>
          <w:rFonts w:ascii="宋体" w:hAnsi="宋体" w:hint="eastAsia"/>
          <w:sz w:val="28"/>
          <w:szCs w:val="28"/>
        </w:rPr>
        <w:t>未出具检测报告数；</w:t>
      </w:r>
    </w:p>
    <w:p w:rsidR="00110E60" w:rsidRPr="009E112A" w:rsidRDefault="00110E60" w:rsidP="006237FC">
      <w:pPr>
        <w:spacing w:line="400" w:lineRule="exact"/>
        <w:rPr>
          <w:rFonts w:ascii="宋体"/>
          <w:sz w:val="28"/>
          <w:szCs w:val="28"/>
        </w:rPr>
      </w:pPr>
      <w:r w:rsidRPr="009E112A">
        <w:rPr>
          <w:rFonts w:ascii="宋体" w:hAnsi="宋体" w:hint="eastAsia"/>
          <w:sz w:val="28"/>
          <w:szCs w:val="28"/>
        </w:rPr>
        <w:t xml:space="preserve">　　　３、以国家卫生计生监督信息报告系统的结果为准</w:t>
      </w:r>
      <w:r>
        <w:rPr>
          <w:rFonts w:ascii="宋体" w:hAnsi="宋体" w:hint="eastAsia"/>
          <w:sz w:val="28"/>
          <w:szCs w:val="28"/>
        </w:rPr>
        <w:t>，系统</w:t>
      </w:r>
      <w:r w:rsidRPr="009E112A">
        <w:rPr>
          <w:rFonts w:ascii="宋体" w:hAnsi="宋体" w:hint="eastAsia"/>
          <w:sz w:val="28"/>
          <w:szCs w:val="28"/>
        </w:rPr>
        <w:t>已填报数＝完成数</w:t>
      </w:r>
      <w:r w:rsidRPr="009E112A">
        <w:rPr>
          <w:rFonts w:ascii="宋体" w:hAnsi="宋体"/>
          <w:sz w:val="28"/>
          <w:szCs w:val="28"/>
        </w:rPr>
        <w:t>+</w:t>
      </w:r>
      <w:r w:rsidRPr="009E112A">
        <w:rPr>
          <w:rFonts w:ascii="宋体" w:hAnsi="宋体" w:hint="eastAsia"/>
          <w:sz w:val="28"/>
          <w:szCs w:val="28"/>
        </w:rPr>
        <w:t>关闭数，；</w:t>
      </w:r>
    </w:p>
    <w:p w:rsidR="00110E60" w:rsidRPr="009E112A" w:rsidRDefault="00110E60" w:rsidP="001578C1">
      <w:pPr>
        <w:spacing w:line="400" w:lineRule="exact"/>
        <w:ind w:firstLineChars="300" w:firstLine="31680"/>
        <w:rPr>
          <w:rFonts w:ascii="宋体"/>
          <w:sz w:val="28"/>
          <w:szCs w:val="28"/>
        </w:rPr>
      </w:pPr>
      <w:r w:rsidRPr="009E112A">
        <w:rPr>
          <w:rFonts w:ascii="宋体" w:hAnsi="宋体" w:hint="eastAsia"/>
          <w:sz w:val="28"/>
          <w:szCs w:val="28"/>
        </w:rPr>
        <w:t>４、未上报成功数指已在省平台填报，但上报国家平台未成功的任务。</w:t>
      </w:r>
    </w:p>
    <w:sectPr w:rsidR="00110E60" w:rsidRPr="009E112A" w:rsidSect="00DB585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60" w:rsidRDefault="00110E60" w:rsidP="0006312E">
      <w:r>
        <w:separator/>
      </w:r>
    </w:p>
  </w:endnote>
  <w:endnote w:type="continuationSeparator" w:id="0">
    <w:p w:rsidR="00110E60" w:rsidRDefault="00110E60" w:rsidP="0006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60" w:rsidRDefault="00110E60" w:rsidP="0006312E">
      <w:r>
        <w:separator/>
      </w:r>
    </w:p>
  </w:footnote>
  <w:footnote w:type="continuationSeparator" w:id="0">
    <w:p w:rsidR="00110E60" w:rsidRDefault="00110E60" w:rsidP="00063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85D"/>
    <w:rsid w:val="00045E09"/>
    <w:rsid w:val="0006312E"/>
    <w:rsid w:val="000916A2"/>
    <w:rsid w:val="0009622E"/>
    <w:rsid w:val="000C6AD7"/>
    <w:rsid w:val="000F6357"/>
    <w:rsid w:val="00106E54"/>
    <w:rsid w:val="00110E60"/>
    <w:rsid w:val="001356F1"/>
    <w:rsid w:val="001578C1"/>
    <w:rsid w:val="00183558"/>
    <w:rsid w:val="001A72C2"/>
    <w:rsid w:val="001F1427"/>
    <w:rsid w:val="00270E7D"/>
    <w:rsid w:val="00286F9C"/>
    <w:rsid w:val="002873F7"/>
    <w:rsid w:val="002F2085"/>
    <w:rsid w:val="00306ADE"/>
    <w:rsid w:val="00342641"/>
    <w:rsid w:val="003832CA"/>
    <w:rsid w:val="00385B56"/>
    <w:rsid w:val="003933CA"/>
    <w:rsid w:val="00413906"/>
    <w:rsid w:val="00431F76"/>
    <w:rsid w:val="0043371E"/>
    <w:rsid w:val="0043591E"/>
    <w:rsid w:val="004F41A7"/>
    <w:rsid w:val="005111D7"/>
    <w:rsid w:val="00545D86"/>
    <w:rsid w:val="00585E5C"/>
    <w:rsid w:val="0058614E"/>
    <w:rsid w:val="0059394E"/>
    <w:rsid w:val="005A4827"/>
    <w:rsid w:val="005E16B1"/>
    <w:rsid w:val="00611395"/>
    <w:rsid w:val="006128AE"/>
    <w:rsid w:val="006237FC"/>
    <w:rsid w:val="00690907"/>
    <w:rsid w:val="00694E60"/>
    <w:rsid w:val="00706C3E"/>
    <w:rsid w:val="00761BCA"/>
    <w:rsid w:val="0078585B"/>
    <w:rsid w:val="007B08B0"/>
    <w:rsid w:val="007D5AD6"/>
    <w:rsid w:val="007D7FC1"/>
    <w:rsid w:val="007E6F76"/>
    <w:rsid w:val="007F692D"/>
    <w:rsid w:val="00812287"/>
    <w:rsid w:val="00872DCB"/>
    <w:rsid w:val="008C685D"/>
    <w:rsid w:val="00906BD4"/>
    <w:rsid w:val="00914287"/>
    <w:rsid w:val="00914EE7"/>
    <w:rsid w:val="00920382"/>
    <w:rsid w:val="00954D07"/>
    <w:rsid w:val="00997653"/>
    <w:rsid w:val="009D5538"/>
    <w:rsid w:val="009D7DA1"/>
    <w:rsid w:val="009E112A"/>
    <w:rsid w:val="009E4EE5"/>
    <w:rsid w:val="00A059EA"/>
    <w:rsid w:val="00A606A2"/>
    <w:rsid w:val="00A73E74"/>
    <w:rsid w:val="00A76FFD"/>
    <w:rsid w:val="00A85355"/>
    <w:rsid w:val="00A8698E"/>
    <w:rsid w:val="00A954CE"/>
    <w:rsid w:val="00AC431E"/>
    <w:rsid w:val="00B01374"/>
    <w:rsid w:val="00B314CD"/>
    <w:rsid w:val="00B45E2F"/>
    <w:rsid w:val="00B65022"/>
    <w:rsid w:val="00B713C9"/>
    <w:rsid w:val="00B7568B"/>
    <w:rsid w:val="00BC1E60"/>
    <w:rsid w:val="00C102E8"/>
    <w:rsid w:val="00C53260"/>
    <w:rsid w:val="00C56FD9"/>
    <w:rsid w:val="00C872C4"/>
    <w:rsid w:val="00CA1EA9"/>
    <w:rsid w:val="00D44559"/>
    <w:rsid w:val="00D65CD2"/>
    <w:rsid w:val="00D71C7C"/>
    <w:rsid w:val="00DB585D"/>
    <w:rsid w:val="00E43054"/>
    <w:rsid w:val="00EA2DB9"/>
    <w:rsid w:val="00EB687F"/>
    <w:rsid w:val="00EC22F8"/>
    <w:rsid w:val="00EF598C"/>
    <w:rsid w:val="00EF67FF"/>
    <w:rsid w:val="00F21A99"/>
    <w:rsid w:val="00F40991"/>
    <w:rsid w:val="00F8264C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8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585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3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312E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3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312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107</Words>
  <Characters>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2017卫生监督国家“双随机”任务（游泳场馆）完成情况统计表</dc:title>
  <dc:subject/>
  <dc:creator>周世程</dc:creator>
  <cp:keywords/>
  <dc:description/>
  <cp:lastModifiedBy>周世程</cp:lastModifiedBy>
  <cp:revision>2</cp:revision>
  <cp:lastPrinted>2017-08-07T02:33:00Z</cp:lastPrinted>
  <dcterms:created xsi:type="dcterms:W3CDTF">2017-08-08T07:30:00Z</dcterms:created>
  <dcterms:modified xsi:type="dcterms:W3CDTF">2017-08-08T07:30:00Z</dcterms:modified>
</cp:coreProperties>
</file>